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0542" w14:textId="55F5B0B7" w:rsidR="00320A2E" w:rsidRDefault="006C02E5" w:rsidP="00476D20">
      <w:pPr>
        <w:pStyle w:val="Nadpis1"/>
        <w:jc w:val="center"/>
        <w:rPr>
          <w:sz w:val="26"/>
          <w:szCs w:val="26"/>
        </w:rPr>
      </w:pPr>
      <w:r w:rsidRPr="00476D20">
        <w:rPr>
          <w:sz w:val="26"/>
          <w:szCs w:val="26"/>
        </w:rPr>
        <w:t xml:space="preserve">Ž i a d o s ť o prijatie do </w:t>
      </w:r>
      <w:proofErr w:type="spellStart"/>
      <w:r w:rsidRPr="00476D20">
        <w:rPr>
          <w:sz w:val="26"/>
          <w:szCs w:val="26"/>
        </w:rPr>
        <w:t>škol</w:t>
      </w:r>
      <w:proofErr w:type="spellEnd"/>
      <w:r w:rsidR="00320A2E">
        <w:rPr>
          <w:sz w:val="26"/>
          <w:szCs w:val="26"/>
        </w:rPr>
        <w:t>.</w:t>
      </w:r>
      <w:r w:rsidRPr="00476D20">
        <w:rPr>
          <w:sz w:val="26"/>
          <w:szCs w:val="26"/>
        </w:rPr>
        <w:t xml:space="preserve"> internátu v šk. r.20</w:t>
      </w:r>
      <w:r w:rsidR="0048529F" w:rsidRPr="00476D20">
        <w:rPr>
          <w:sz w:val="26"/>
          <w:szCs w:val="26"/>
        </w:rPr>
        <w:t>2</w:t>
      </w:r>
      <w:r w:rsidR="00313195">
        <w:rPr>
          <w:sz w:val="26"/>
          <w:szCs w:val="26"/>
        </w:rPr>
        <w:t>3</w:t>
      </w:r>
      <w:r w:rsidRPr="00476D20">
        <w:rPr>
          <w:sz w:val="26"/>
          <w:szCs w:val="26"/>
        </w:rPr>
        <w:t>/20</w:t>
      </w:r>
      <w:r w:rsidR="00D81966" w:rsidRPr="00476D20">
        <w:rPr>
          <w:sz w:val="26"/>
          <w:szCs w:val="26"/>
        </w:rPr>
        <w:t>2</w:t>
      </w:r>
      <w:r w:rsidR="00313195">
        <w:rPr>
          <w:sz w:val="26"/>
          <w:szCs w:val="26"/>
        </w:rPr>
        <w:t>4</w:t>
      </w:r>
      <w:r w:rsidR="00476D20">
        <w:rPr>
          <w:sz w:val="26"/>
          <w:szCs w:val="26"/>
        </w:rPr>
        <w:t xml:space="preserve"> </w:t>
      </w:r>
      <w:r w:rsidR="00320A2E">
        <w:rPr>
          <w:sz w:val="26"/>
          <w:szCs w:val="26"/>
        </w:rPr>
        <w:t>(</w:t>
      </w:r>
      <w:r w:rsidR="00320A2E" w:rsidRPr="00320A2E">
        <w:rPr>
          <w:szCs w:val="24"/>
          <w:u w:val="single"/>
        </w:rPr>
        <w:t>Trnavsk</w:t>
      </w:r>
      <w:r w:rsidR="00320A2E" w:rsidRPr="00320A2E">
        <w:rPr>
          <w:szCs w:val="24"/>
          <w:u w:val="single"/>
        </w:rPr>
        <w:t>á</w:t>
      </w:r>
      <w:r w:rsidR="00320A2E" w:rsidRPr="00320A2E">
        <w:rPr>
          <w:szCs w:val="24"/>
          <w:u w:val="single"/>
        </w:rPr>
        <w:t xml:space="preserve"> cest</w:t>
      </w:r>
      <w:r w:rsidR="00320A2E" w:rsidRPr="00320A2E">
        <w:rPr>
          <w:szCs w:val="24"/>
          <w:u w:val="single"/>
        </w:rPr>
        <w:t>a</w:t>
      </w:r>
      <w:r w:rsidR="00320A2E" w:rsidRPr="00320A2E">
        <w:rPr>
          <w:szCs w:val="24"/>
          <w:u w:val="single"/>
        </w:rPr>
        <w:t xml:space="preserve"> 2</w:t>
      </w:r>
      <w:r w:rsidR="00320A2E" w:rsidRPr="00476D20">
        <w:rPr>
          <w:szCs w:val="24"/>
        </w:rPr>
        <w:t>, B</w:t>
      </w:r>
      <w:r w:rsidR="00320A2E">
        <w:rPr>
          <w:szCs w:val="24"/>
        </w:rPr>
        <w:t>A)</w:t>
      </w:r>
    </w:p>
    <w:p w14:paraId="59749AF7" w14:textId="41C40C3B" w:rsidR="00156839" w:rsidRPr="00476D20" w:rsidRDefault="006C02E5" w:rsidP="00476D20">
      <w:pPr>
        <w:pStyle w:val="Nadpis1"/>
        <w:jc w:val="center"/>
        <w:rPr>
          <w:sz w:val="26"/>
          <w:szCs w:val="26"/>
        </w:rPr>
      </w:pPr>
      <w:r w:rsidRPr="00476D20">
        <w:rPr>
          <w:sz w:val="26"/>
          <w:szCs w:val="26"/>
        </w:rPr>
        <w:t>/len dievčatá/</w:t>
      </w:r>
    </w:p>
    <w:p w14:paraId="1F468365" w14:textId="77777777" w:rsidR="00EE33A9" w:rsidRPr="00476D20" w:rsidRDefault="00EE33A9" w:rsidP="00EE33A9">
      <w:pPr>
        <w:jc w:val="both"/>
        <w:rPr>
          <w:sz w:val="22"/>
        </w:rPr>
      </w:pPr>
      <w:bookmarkStart w:id="0" w:name="_Hlk2862153"/>
      <w:r w:rsidRPr="00476D20">
        <w:rPr>
          <w:sz w:val="22"/>
        </w:rPr>
        <w:tab/>
        <w:t>Čestne prehlasujem /zákonný zástupca alebo žiak, ak je starší ako 18 rokov</w:t>
      </w:r>
      <w:r w:rsidR="00AA3396" w:rsidRPr="00476D20">
        <w:rPr>
          <w:sz w:val="22"/>
        </w:rPr>
        <w:t>/</w:t>
      </w:r>
      <w:r w:rsidRPr="00476D20">
        <w:rPr>
          <w:sz w:val="22"/>
        </w:rPr>
        <w:t>, že nepoznám žiadne prekážky (napr. zdravotné), pre ktoré by žiak nemohol byť umiestnený v školskom internáte.</w:t>
      </w:r>
    </w:p>
    <w:p w14:paraId="6F2B8A03" w14:textId="77777777" w:rsidR="00156839" w:rsidRPr="00476D20" w:rsidRDefault="00EE33A9" w:rsidP="00AA3396">
      <w:pPr>
        <w:jc w:val="both"/>
        <w:rPr>
          <w:sz w:val="22"/>
        </w:rPr>
      </w:pPr>
      <w:r w:rsidRPr="00476D20">
        <w:rPr>
          <w:sz w:val="22"/>
        </w:rPr>
        <w:tab/>
        <w:t>Svojím podpisom súčasne prehlasujem, že osobné údaje uvedené v ž</w:t>
      </w:r>
      <w:r w:rsidR="00393F24" w:rsidRPr="00476D20">
        <w:rPr>
          <w:sz w:val="22"/>
        </w:rPr>
        <w:t>i</w:t>
      </w:r>
      <w:r w:rsidRPr="00476D20">
        <w:rPr>
          <w:sz w:val="22"/>
        </w:rPr>
        <w:t>adosti sú pravdivé a v zmysle zákona NR SR č. 1</w:t>
      </w:r>
      <w:r w:rsidR="00D8138E" w:rsidRPr="00476D20">
        <w:rPr>
          <w:sz w:val="22"/>
        </w:rPr>
        <w:t>8</w:t>
      </w:r>
      <w:r w:rsidRPr="00476D20">
        <w:rPr>
          <w:sz w:val="22"/>
        </w:rPr>
        <w:t>/201</w:t>
      </w:r>
      <w:r w:rsidR="00D8138E" w:rsidRPr="00476D20">
        <w:rPr>
          <w:sz w:val="22"/>
        </w:rPr>
        <w:t>8</w:t>
      </w:r>
      <w:r w:rsidRPr="00476D20">
        <w:rPr>
          <w:sz w:val="22"/>
        </w:rPr>
        <w:t xml:space="preserve"> Z.z. o ochrane osobných údajov v znení neskorších predpisov súhlasím s ich spracovaním.</w:t>
      </w:r>
    </w:p>
    <w:bookmarkEnd w:id="0"/>
    <w:p w14:paraId="745A8A80" w14:textId="77777777" w:rsidR="00156839" w:rsidRDefault="00156839" w:rsidP="00EE33A9"/>
    <w:p w14:paraId="5080429D" w14:textId="77777777" w:rsidR="00AA3396" w:rsidRPr="00CA02A6" w:rsidRDefault="00EE33A9" w:rsidP="00AA3396">
      <w:pPr>
        <w:tabs>
          <w:tab w:val="center" w:pos="5386"/>
        </w:tabs>
        <w:rPr>
          <w:b/>
        </w:rPr>
      </w:pPr>
      <w:r>
        <w:t xml:space="preserve">    </w:t>
      </w:r>
      <w:r w:rsidR="00AA3396">
        <w:rPr>
          <w:b/>
        </w:rPr>
        <w:t xml:space="preserve">Dátum :  </w:t>
      </w:r>
      <w:sdt>
        <w:sdtPr>
          <w:rPr>
            <w:b/>
          </w:rPr>
          <w:id w:val="2119945393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AA3396" w:rsidRPr="00087956">
            <w:rPr>
              <w:rStyle w:val="Zstupntext"/>
            </w:rPr>
            <w:t>Kliknutím zadáte dátum.</w:t>
          </w:r>
        </w:sdtContent>
      </w:sdt>
      <w:r w:rsidR="00AA3396">
        <w:rPr>
          <w:b/>
        </w:rPr>
        <w:tab/>
        <w:t xml:space="preserve">                                  </w:t>
      </w:r>
      <w:r w:rsidR="00AA3396" w:rsidRPr="00AA3396">
        <w:rPr>
          <w:b/>
        </w:rPr>
        <w:t>.............................................................................</w:t>
      </w:r>
    </w:p>
    <w:p w14:paraId="63887373" w14:textId="77777777" w:rsidR="00EE33A9" w:rsidRPr="002D42E9" w:rsidRDefault="00EE33A9" w:rsidP="00EE33A9">
      <w:r w:rsidRPr="00AA3396">
        <w:rPr>
          <w:b/>
          <w:i/>
        </w:rPr>
        <w:t xml:space="preserve">                                                    </w:t>
      </w:r>
      <w:r w:rsidR="00AA3396" w:rsidRPr="00AA3396">
        <w:rPr>
          <w:b/>
          <w:i/>
        </w:rPr>
        <w:t xml:space="preserve">                                            podpis žiadateľa (do 18.r. zákonného zástupcu</w:t>
      </w:r>
      <w:r w:rsidR="00AA3396" w:rsidRPr="00AA3396">
        <w:t>)</w:t>
      </w:r>
      <w:r>
        <w:t xml:space="preserve">                                 </w:t>
      </w:r>
      <w:r w:rsidR="00AA3396">
        <w:t xml:space="preserve">                      </w:t>
      </w:r>
      <w:r>
        <w:t xml:space="preserve">   </w:t>
      </w:r>
      <w:r w:rsidR="00AA3396">
        <w:t xml:space="preserve">   </w:t>
      </w:r>
      <w:r>
        <w:t xml:space="preserve">       </w:t>
      </w:r>
    </w:p>
    <w:p w14:paraId="39E4A162" w14:textId="77777777" w:rsidR="00897B25" w:rsidRDefault="00897B25" w:rsidP="00EE33A9">
      <w:pPr>
        <w:rPr>
          <w:b/>
        </w:rPr>
      </w:pPr>
    </w:p>
    <w:p w14:paraId="04C1EAA2" w14:textId="10BCE688" w:rsidR="00EE33A9" w:rsidRDefault="00EE33A9" w:rsidP="00EE33A9">
      <w:pPr>
        <w:rPr>
          <w:b/>
        </w:rPr>
      </w:pPr>
      <w:r>
        <w:rPr>
          <w:b/>
        </w:rPr>
        <w:t>Meno,</w:t>
      </w:r>
      <w:r w:rsidR="00897B25">
        <w:rPr>
          <w:b/>
        </w:rPr>
        <w:t xml:space="preserve"> </w:t>
      </w:r>
      <w:r>
        <w:rPr>
          <w:b/>
        </w:rPr>
        <w:t>priezvisko</w:t>
      </w:r>
      <w:r w:rsidR="00897B25">
        <w:rPr>
          <w:b/>
        </w:rPr>
        <w:t xml:space="preserve"> právoplatného</w:t>
      </w:r>
      <w:r>
        <w:rPr>
          <w:b/>
        </w:rPr>
        <w:t xml:space="preserve"> zák</w:t>
      </w:r>
      <w:r w:rsidR="00897B25">
        <w:rPr>
          <w:b/>
        </w:rPr>
        <w:t>on</w:t>
      </w:r>
      <w:r>
        <w:rPr>
          <w:b/>
        </w:rPr>
        <w:t>.</w:t>
      </w:r>
      <w:r w:rsidR="00897B25">
        <w:rPr>
          <w:b/>
        </w:rPr>
        <w:t xml:space="preserve"> </w:t>
      </w:r>
      <w:r>
        <w:rPr>
          <w:b/>
        </w:rPr>
        <w:t xml:space="preserve">zástupcu: </w:t>
      </w:r>
      <w:sdt>
        <w:sdtPr>
          <w:rPr>
            <w:b/>
          </w:rPr>
          <w:id w:val="-293987499"/>
          <w:placeholder>
            <w:docPart w:val="0DE0093A249E47B6A5EF2CD375EA217D"/>
          </w:placeholder>
          <w:showingPlcHdr/>
        </w:sdtPr>
        <w:sdtEndPr/>
        <w:sdtContent>
          <w:r w:rsidR="00F73464" w:rsidRPr="00087956">
            <w:rPr>
              <w:rStyle w:val="Zstupntext"/>
            </w:rPr>
            <w:t>Kliknutím zadáte text.</w:t>
          </w:r>
        </w:sdtContent>
      </w:sdt>
      <w:r>
        <w:rPr>
          <w:b/>
        </w:rPr>
        <w:t xml:space="preserve"> </w:t>
      </w:r>
    </w:p>
    <w:p w14:paraId="1E52F2E4" w14:textId="1AE427F2" w:rsidR="00EE33A9" w:rsidRPr="003807A9" w:rsidRDefault="003807A9" w:rsidP="00EE33A9">
      <w:pPr>
        <w:rPr>
          <w:b/>
          <w:sz w:val="22"/>
        </w:rPr>
      </w:pPr>
      <w:bookmarkStart w:id="1" w:name="_Hlk97653922"/>
      <w:r>
        <w:rPr>
          <w:sz w:val="22"/>
        </w:rPr>
        <w:t>/</w:t>
      </w:r>
      <w:r w:rsidRPr="003807A9">
        <w:rPr>
          <w:sz w:val="22"/>
        </w:rPr>
        <w:t>Uveďte údaje právoplatného zákonného zástupcu, s ktorým má prebiehať oficiálna komunikácia, prípadne oboch</w:t>
      </w:r>
      <w:r>
        <w:rPr>
          <w:sz w:val="22"/>
        </w:rPr>
        <w:t>/</w:t>
      </w:r>
    </w:p>
    <w:bookmarkEnd w:id="1"/>
    <w:p w14:paraId="33470177" w14:textId="77777777" w:rsidR="00476D20" w:rsidRDefault="00476D20" w:rsidP="00EE33A9">
      <w:pPr>
        <w:rPr>
          <w:b/>
        </w:rPr>
      </w:pPr>
    </w:p>
    <w:p w14:paraId="6F3CC47B" w14:textId="44B01CA0" w:rsidR="00EE33A9" w:rsidRDefault="00EE33A9" w:rsidP="00EE33A9">
      <w:pPr>
        <w:rPr>
          <w:b/>
        </w:rPr>
      </w:pPr>
      <w:r w:rsidRPr="00EE33A9">
        <w:rPr>
          <w:b/>
        </w:rPr>
        <w:t>Meno a priezvisko žiaka</w:t>
      </w:r>
      <w:r>
        <w:rPr>
          <w:b/>
        </w:rPr>
        <w:t xml:space="preserve">: </w:t>
      </w:r>
      <w:sdt>
        <w:sdtPr>
          <w:rPr>
            <w:b/>
          </w:rPr>
          <w:id w:val="-1916312488"/>
          <w:placeholder>
            <w:docPart w:val="9316188C5EDE404BA2BFED71A960F1C5"/>
          </w:placeholder>
          <w:showingPlcHdr/>
        </w:sdtPr>
        <w:sdtEndPr/>
        <w:sdtContent>
          <w:r w:rsidR="007F10D9" w:rsidRPr="00087956">
            <w:rPr>
              <w:rStyle w:val="Zstupntext"/>
            </w:rPr>
            <w:t>Kliknutím zadáte text.</w:t>
          </w:r>
        </w:sdtContent>
      </w:sdt>
    </w:p>
    <w:p w14:paraId="56634E01" w14:textId="77777777" w:rsidR="002E7F8D" w:rsidRDefault="00EE33A9" w:rsidP="003807A9">
      <w:pPr>
        <w:rPr>
          <w:b/>
        </w:rPr>
      </w:pPr>
      <w:r w:rsidRPr="00EE33A9">
        <w:rPr>
          <w:b/>
        </w:rPr>
        <w:t>Dátum narodenia</w:t>
      </w:r>
      <w:r>
        <w:rPr>
          <w:b/>
        </w:rPr>
        <w:t>:</w:t>
      </w:r>
      <w:r w:rsidR="000A2E63">
        <w:rPr>
          <w:b/>
        </w:rPr>
        <w:t xml:space="preserve"> </w:t>
      </w:r>
      <w:sdt>
        <w:sdtPr>
          <w:rPr>
            <w:b/>
          </w:rPr>
          <w:id w:val="-1186678075"/>
          <w:placeholder>
            <w:docPart w:val="677DE1CA7C124D5693CB2A3023EBA21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A2E63" w:rsidRPr="00087956">
            <w:rPr>
              <w:rStyle w:val="Zstupntext"/>
            </w:rPr>
            <w:t>Kliknutím zadáte dátum</w:t>
          </w:r>
        </w:sdtContent>
      </w:sdt>
      <w:r w:rsidR="000A2E63">
        <w:rPr>
          <w:b/>
        </w:rPr>
        <w:t xml:space="preserve"> </w:t>
      </w:r>
      <w:r w:rsidR="00CA02A6">
        <w:rPr>
          <w:b/>
        </w:rPr>
        <w:t>R</w:t>
      </w:r>
      <w:r w:rsidRPr="00EE33A9">
        <w:rPr>
          <w:b/>
        </w:rPr>
        <w:t>odné číslo</w:t>
      </w:r>
      <w:r>
        <w:rPr>
          <w:b/>
        </w:rPr>
        <w:t xml:space="preserve">: </w:t>
      </w:r>
      <w:bookmarkStart w:id="2" w:name="_Hlk97653493"/>
      <w:sdt>
        <w:sdtPr>
          <w:rPr>
            <w:b/>
          </w:rPr>
          <w:id w:val="406576835"/>
          <w:placeholder>
            <w:docPart w:val="0F980A1E2D9340F4A0136E13290A9C19"/>
          </w:placeholder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  <w:bookmarkEnd w:id="2"/>
      <w:r w:rsidR="003807A9">
        <w:rPr>
          <w:b/>
        </w:rPr>
        <w:tab/>
      </w:r>
    </w:p>
    <w:p w14:paraId="0C9A4FC5" w14:textId="261EC692" w:rsidR="00EE33A9" w:rsidRDefault="003807A9" w:rsidP="004F677C">
      <w:pPr>
        <w:tabs>
          <w:tab w:val="left" w:pos="3828"/>
        </w:tabs>
        <w:rPr>
          <w:b/>
        </w:rPr>
      </w:pPr>
      <w:r>
        <w:rPr>
          <w:b/>
        </w:rPr>
        <w:t>Pohlavie</w:t>
      </w:r>
      <w:r w:rsidR="00295E86">
        <w:rPr>
          <w:b/>
        </w:rPr>
        <w:t xml:space="preserve">: </w:t>
      </w:r>
      <w:sdt>
        <w:sdtPr>
          <w:rPr>
            <w:b/>
          </w:rPr>
          <w:alias w:val="Pohlavie"/>
          <w:tag w:val="žena"/>
          <w:id w:val="1234662038"/>
          <w:showingPlcHdr/>
          <w:comboBox>
            <w:listItem w:displayText="žena" w:value="žena"/>
            <w:listItem w:displayText="muž" w:value="muž"/>
          </w:comboBox>
        </w:sdtPr>
        <w:sdtEndPr/>
        <w:sdtContent>
          <w:r w:rsidR="00295E86" w:rsidRPr="00087956">
            <w:rPr>
              <w:rStyle w:val="Zstupntext"/>
            </w:rPr>
            <w:t>Vyberte položku.</w:t>
          </w:r>
        </w:sdtContent>
      </w:sdt>
    </w:p>
    <w:p w14:paraId="16F2FAA8" w14:textId="77777777" w:rsidR="00EE33A9" w:rsidRDefault="00EE33A9" w:rsidP="00EE33A9">
      <w:pPr>
        <w:rPr>
          <w:b/>
        </w:rPr>
      </w:pPr>
    </w:p>
    <w:p w14:paraId="0286BA74" w14:textId="77777777" w:rsidR="001A4738" w:rsidRDefault="00EE33A9" w:rsidP="00EE33A9">
      <w:pPr>
        <w:rPr>
          <w:i/>
        </w:rPr>
      </w:pPr>
      <w:r w:rsidRPr="00EE33A9">
        <w:rPr>
          <w:b/>
        </w:rPr>
        <w:t xml:space="preserve">Adresa bydliska: </w:t>
      </w:r>
      <w:r w:rsidRPr="007F10D9">
        <w:rPr>
          <w:b/>
          <w:i/>
        </w:rPr>
        <w:t>Ulica č.:</w:t>
      </w:r>
      <w:sdt>
        <w:sdtPr>
          <w:rPr>
            <w:i/>
          </w:rPr>
          <w:id w:val="-1146196278"/>
          <w:placeholder>
            <w:docPart w:val="4E7733D79CBF43AE8705C07C1557B1A1"/>
          </w:placeholder>
          <w:showingPlcHdr/>
        </w:sdtPr>
        <w:sdtEndPr/>
        <w:sdtContent>
          <w:r w:rsidR="007F10D9" w:rsidRPr="00087956"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</w:t>
      </w:r>
      <w:r w:rsidRPr="007F10D9">
        <w:rPr>
          <w:b/>
          <w:i/>
        </w:rPr>
        <w:t>Mesto/Obec</w:t>
      </w:r>
      <w:r>
        <w:rPr>
          <w:i/>
        </w:rPr>
        <w:t xml:space="preserve"> </w:t>
      </w:r>
      <w:sdt>
        <w:sdtPr>
          <w:rPr>
            <w:i/>
          </w:rPr>
          <w:id w:val="-1144427493"/>
          <w:placeholder>
            <w:docPart w:val="06375A7544AA467DA97378DA771833D7"/>
          </w:placeholder>
          <w:showingPlcHdr/>
        </w:sdtPr>
        <w:sdtEndPr/>
        <w:sdtContent>
          <w:r w:rsidR="001A4738" w:rsidRPr="00087956">
            <w:rPr>
              <w:rStyle w:val="Zstupntext"/>
            </w:rPr>
            <w:t>Kliknutím zadáte text.</w:t>
          </w:r>
        </w:sdtContent>
      </w:sdt>
    </w:p>
    <w:p w14:paraId="2586875C" w14:textId="67E152F7" w:rsidR="00CA02A6" w:rsidRDefault="001A4738" w:rsidP="00EE33A9">
      <w:pPr>
        <w:rPr>
          <w:i/>
        </w:rPr>
      </w:pPr>
      <w:r w:rsidRPr="007F10D9">
        <w:rPr>
          <w:b/>
          <w:i/>
        </w:rPr>
        <w:t>PSČ:</w:t>
      </w:r>
      <w:r>
        <w:rPr>
          <w:i/>
        </w:rPr>
        <w:t xml:space="preserve"> </w:t>
      </w:r>
      <w:sdt>
        <w:sdtPr>
          <w:rPr>
            <w:i/>
          </w:rPr>
          <w:id w:val="-758065054"/>
          <w:placeholder>
            <w:docPart w:val="786B79ECB4E4427997BB95E747C2D5EC"/>
          </w:placeholder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  </w:t>
      </w:r>
      <w:r w:rsidRPr="007F10D9">
        <w:rPr>
          <w:b/>
          <w:i/>
        </w:rPr>
        <w:t>Okres:</w:t>
      </w:r>
      <w:r>
        <w:rPr>
          <w:i/>
        </w:rPr>
        <w:t xml:space="preserve"> </w:t>
      </w:r>
      <w:sdt>
        <w:sdtPr>
          <w:rPr>
            <w:i/>
          </w:rPr>
          <w:id w:val="-145829180"/>
          <w:placeholder>
            <w:docPart w:val="7251968BED60410FACF7BF0C6F91A221"/>
          </w:placeholder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</w:t>
      </w:r>
      <w:r w:rsidRPr="007F10D9">
        <w:rPr>
          <w:b/>
          <w:i/>
        </w:rPr>
        <w:t>Kraj:</w:t>
      </w:r>
      <w:r>
        <w:rPr>
          <w:i/>
        </w:rPr>
        <w:t xml:space="preserve"> </w:t>
      </w:r>
      <w:sdt>
        <w:sdtPr>
          <w:rPr>
            <w:i/>
          </w:rPr>
          <w:tag w:val="Vyber"/>
          <w:id w:val="349771822"/>
          <w:placeholder>
            <w:docPart w:val="4FB4825346114F50AA9E19B84102C291"/>
          </w:placeholder>
          <w:showingPlcHdr/>
          <w:comboBox>
            <w:listItem w:value="Vyberte položku."/>
            <w:listItem w:displayText="Bratislavský" w:value="Bratislavský"/>
            <w:listItem w:displayText="Trnavský" w:value="Trnavský"/>
            <w:listItem w:displayText="Trenčiansky" w:value="Trenčiansky"/>
            <w:listItem w:displayText="Nitriansky" w:value="Nitriansky"/>
            <w:listItem w:displayText="Banskobystrický" w:value="Banskobystrický"/>
            <w:listItem w:displayText="Prešovský" w:value="Prešovský"/>
            <w:listItem w:displayText="Košický" w:value="Košický"/>
          </w:comboBox>
        </w:sdtPr>
        <w:sdtEndPr/>
        <w:sdtContent>
          <w:r w:rsidR="00352E2C" w:rsidRPr="00087956">
            <w:rPr>
              <w:rStyle w:val="Zstupntext"/>
            </w:rPr>
            <w:t>Vyberte položku.</w:t>
          </w:r>
        </w:sdtContent>
      </w:sdt>
    </w:p>
    <w:p w14:paraId="4A38C05F" w14:textId="77777777" w:rsidR="00EF1807" w:rsidRDefault="00EF1807" w:rsidP="00EE33A9">
      <w:pPr>
        <w:rPr>
          <w:i/>
        </w:rPr>
      </w:pPr>
    </w:p>
    <w:p w14:paraId="60D99513" w14:textId="77777777" w:rsidR="00EF1807" w:rsidRDefault="00EF1807" w:rsidP="00EF1807">
      <w:pPr>
        <w:rPr>
          <w:i/>
        </w:rPr>
      </w:pPr>
      <w:r>
        <w:rPr>
          <w:b/>
          <w:i/>
        </w:rPr>
        <w:t>Email  RODIČ:</w:t>
      </w:r>
      <w:r>
        <w:rPr>
          <w:i/>
        </w:rPr>
        <w:t xml:space="preserve"> </w:t>
      </w:r>
      <w:sdt>
        <w:sdtPr>
          <w:rPr>
            <w:i/>
          </w:rPr>
          <w:id w:val="2052953022"/>
          <w:placeholder>
            <w:docPart w:val="7AFBB423B3334B279FE0A68257007760"/>
          </w:placeholder>
          <w:showingPlcHdr/>
        </w:sdtPr>
        <w:sdtEndPr/>
        <w:sdtContent>
          <w:r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</w:t>
      </w:r>
      <w:r>
        <w:rPr>
          <w:b/>
          <w:i/>
        </w:rPr>
        <w:t>Tel.číslo RODIČ:</w:t>
      </w:r>
      <w:r>
        <w:rPr>
          <w:i/>
        </w:rPr>
        <w:t xml:space="preserve"> </w:t>
      </w:r>
      <w:sdt>
        <w:sdtPr>
          <w:rPr>
            <w:i/>
          </w:rPr>
          <w:id w:val="1825767266"/>
          <w:placeholder>
            <w:docPart w:val="4E3BF8D8B74E48B1ABD078898E722D1D"/>
          </w:placeholder>
          <w:showingPlcHdr/>
        </w:sdtPr>
        <w:sdtEndPr/>
        <w:sdtContent>
          <w:r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</w:t>
      </w:r>
    </w:p>
    <w:p w14:paraId="1638E5A7" w14:textId="77777777" w:rsidR="00EF1807" w:rsidRDefault="00EF1807" w:rsidP="00EF1807">
      <w:pPr>
        <w:rPr>
          <w:i/>
        </w:rPr>
      </w:pPr>
      <w:r>
        <w:rPr>
          <w:b/>
          <w:i/>
        </w:rPr>
        <w:t>Email ŽIAK:</w:t>
      </w:r>
      <w:r>
        <w:rPr>
          <w:i/>
        </w:rPr>
        <w:t xml:space="preserve"> </w:t>
      </w:r>
      <w:sdt>
        <w:sdtPr>
          <w:rPr>
            <w:i/>
          </w:rPr>
          <w:id w:val="791414020"/>
          <w:placeholder>
            <w:docPart w:val="798C2B465C9F40A49ECE36617B3F47AC"/>
          </w:placeholder>
          <w:showingPlcHdr/>
        </w:sdtPr>
        <w:sdtEndPr/>
        <w:sdtContent>
          <w:r>
            <w:rPr>
              <w:rStyle w:val="Zstupntext"/>
            </w:rPr>
            <w:t>Kliknutím zadáte text.</w:t>
          </w:r>
        </w:sdtContent>
      </w:sdt>
      <w:r>
        <w:rPr>
          <w:i/>
        </w:rPr>
        <w:t xml:space="preserve">       </w:t>
      </w:r>
      <w:r>
        <w:rPr>
          <w:b/>
          <w:i/>
        </w:rPr>
        <w:t>Tel.číslo ŽIAK:</w:t>
      </w:r>
      <w:r>
        <w:rPr>
          <w:i/>
        </w:rPr>
        <w:t xml:space="preserve"> </w:t>
      </w:r>
      <w:sdt>
        <w:sdtPr>
          <w:rPr>
            <w:i/>
          </w:rPr>
          <w:id w:val="-952784737"/>
          <w:placeholder>
            <w:docPart w:val="44378594BCBD4E9B943467E219B78143"/>
          </w:placeholder>
          <w:showingPlcHdr/>
        </w:sdtPr>
        <w:sdtEndPr/>
        <w:sdtContent>
          <w:r>
            <w:rPr>
              <w:rStyle w:val="Zstupntext"/>
            </w:rPr>
            <w:t>Kliknutím zadáte text.</w:t>
          </w:r>
        </w:sdtContent>
      </w:sdt>
    </w:p>
    <w:p w14:paraId="2A06CF5F" w14:textId="77777777" w:rsidR="00CA02A6" w:rsidRDefault="00CA02A6" w:rsidP="00EE33A9">
      <w:pPr>
        <w:rPr>
          <w:i/>
        </w:rPr>
      </w:pPr>
    </w:p>
    <w:p w14:paraId="624E38A4" w14:textId="77777777" w:rsidR="000A2E63" w:rsidRDefault="000A2E63" w:rsidP="00EE33A9">
      <w:pPr>
        <w:rPr>
          <w:i/>
        </w:rPr>
      </w:pPr>
      <w:r w:rsidRPr="007F10D9">
        <w:rPr>
          <w:b/>
          <w:i/>
        </w:rPr>
        <w:t xml:space="preserve">Elektron. </w:t>
      </w:r>
      <w:r w:rsidR="00CA02A6" w:rsidRPr="007F10D9">
        <w:rPr>
          <w:b/>
          <w:i/>
        </w:rPr>
        <w:t>S</w:t>
      </w:r>
      <w:r w:rsidRPr="007F10D9">
        <w:rPr>
          <w:b/>
          <w:i/>
        </w:rPr>
        <w:t>chránka</w:t>
      </w:r>
      <w:r w:rsidR="00CA02A6" w:rsidRPr="007F10D9">
        <w:rPr>
          <w:b/>
          <w:i/>
        </w:rPr>
        <w:t>:</w:t>
      </w:r>
      <w:r w:rsidR="00CA02A6">
        <w:rPr>
          <w:i/>
        </w:rPr>
        <w:t xml:space="preserve"> </w:t>
      </w:r>
      <w:sdt>
        <w:sdtPr>
          <w:rPr>
            <w:i/>
          </w:rPr>
          <w:id w:val="1991985499"/>
          <w:showingPlcHdr/>
        </w:sdtPr>
        <w:sdtEndPr/>
        <w:sdtContent>
          <w:r w:rsidR="007F10D9" w:rsidRPr="00087956">
            <w:rPr>
              <w:rStyle w:val="Zstupntext"/>
            </w:rPr>
            <w:t>Kliknutím zadáte text.</w:t>
          </w:r>
        </w:sdtContent>
      </w:sdt>
      <w:r w:rsidR="00005AC2" w:rsidRPr="00005AC2">
        <w:t xml:space="preserve"> </w:t>
      </w:r>
      <w:r w:rsidR="00005AC2">
        <w:rPr>
          <w:i/>
        </w:rPr>
        <w:t xml:space="preserve">     </w:t>
      </w:r>
      <w:r w:rsidR="00005AC2" w:rsidRPr="00A32A4A">
        <w:rPr>
          <w:b/>
          <w:bCs/>
          <w:i/>
        </w:rPr>
        <w:t>Vzdialenosť</w:t>
      </w:r>
      <w:r w:rsidR="00005AC2">
        <w:rPr>
          <w:i/>
        </w:rPr>
        <w:t xml:space="preserve"> bydliska </w:t>
      </w:r>
      <w:r w:rsidR="00005AC2" w:rsidRPr="00A32A4A">
        <w:rPr>
          <w:b/>
          <w:bCs/>
          <w:i/>
        </w:rPr>
        <w:t>od BA v km</w:t>
      </w:r>
      <w:r w:rsidR="00005AC2">
        <w:rPr>
          <w:i/>
        </w:rPr>
        <w:t xml:space="preserve">: </w:t>
      </w:r>
      <w:sdt>
        <w:sdtPr>
          <w:rPr>
            <w:b/>
          </w:rPr>
          <w:id w:val="650102501"/>
          <w:showingPlcHdr/>
        </w:sdtPr>
        <w:sdtEndPr/>
        <w:sdtContent>
          <w:r w:rsidR="00005AC2" w:rsidRPr="00087956">
            <w:rPr>
              <w:rStyle w:val="Zstupntext"/>
            </w:rPr>
            <w:t>Kliknutím zadáte text.</w:t>
          </w:r>
        </w:sdtContent>
      </w:sdt>
    </w:p>
    <w:p w14:paraId="6DDFD034" w14:textId="77777777" w:rsidR="00CA02A6" w:rsidRDefault="00CA02A6" w:rsidP="00EE33A9">
      <w:pPr>
        <w:rPr>
          <w:i/>
        </w:rPr>
      </w:pPr>
    </w:p>
    <w:p w14:paraId="3E4358EC" w14:textId="77777777" w:rsidR="00CA02A6" w:rsidRDefault="00CA02A6" w:rsidP="00EE33A9">
      <w:pPr>
        <w:rPr>
          <w:b/>
        </w:rPr>
      </w:pPr>
      <w:r w:rsidRPr="00CA02A6">
        <w:rPr>
          <w:b/>
        </w:rPr>
        <w:t>Názov a adresa školy</w:t>
      </w:r>
      <w:r>
        <w:rPr>
          <w:b/>
        </w:rPr>
        <w:t xml:space="preserve">: </w:t>
      </w:r>
      <w:sdt>
        <w:sdtPr>
          <w:rPr>
            <w:b/>
          </w:rPr>
          <w:id w:val="-1931574730"/>
          <w:showingPlcHdr/>
        </w:sdtPr>
        <w:sdtEndPr/>
        <w:sdtContent>
          <w:r w:rsidRPr="00087956">
            <w:rPr>
              <w:rStyle w:val="Zstupntext"/>
            </w:rPr>
            <w:t>Kliknutím zadáte text.</w:t>
          </w:r>
        </w:sdtContent>
      </w:sdt>
    </w:p>
    <w:p w14:paraId="63EB8BA1" w14:textId="77777777" w:rsidR="00CA02A6" w:rsidRDefault="00CA02A6" w:rsidP="00EE33A9">
      <w:pPr>
        <w:rPr>
          <w:b/>
        </w:rPr>
      </w:pPr>
      <w:r>
        <w:rPr>
          <w:b/>
        </w:rPr>
        <w:t>Názov štud.</w:t>
      </w:r>
      <w:r w:rsidRPr="00CA02A6">
        <w:rPr>
          <w:b/>
        </w:rPr>
        <w:t xml:space="preserve"> odboru</w:t>
      </w:r>
      <w:r>
        <w:rPr>
          <w:b/>
        </w:rPr>
        <w:t xml:space="preserve">: </w:t>
      </w:r>
      <w:sdt>
        <w:sdtPr>
          <w:rPr>
            <w:b/>
          </w:rPr>
          <w:id w:val="-1778479548"/>
          <w:showingPlcHdr/>
          <w:text/>
        </w:sdtPr>
        <w:sdtEndPr/>
        <w:sdtContent>
          <w:r w:rsidR="00986686" w:rsidRPr="00087956">
            <w:rPr>
              <w:rStyle w:val="Zstupntext"/>
            </w:rPr>
            <w:t>Kliknutím zadáte text.</w:t>
          </w:r>
        </w:sdtContent>
      </w:sdt>
      <w:r>
        <w:rPr>
          <w:b/>
        </w:rPr>
        <w:t xml:space="preserve">                 </w:t>
      </w:r>
      <w:bookmarkStart w:id="3" w:name="_Hlk97652729"/>
      <w:r w:rsidRPr="00CA02A6">
        <w:rPr>
          <w:b/>
        </w:rPr>
        <w:t>Ročník</w:t>
      </w:r>
      <w:r>
        <w:rPr>
          <w:b/>
        </w:rPr>
        <w:t xml:space="preserve">:  </w:t>
      </w:r>
      <w:bookmarkStart w:id="4" w:name="_Hlk97652680"/>
      <w:sdt>
        <w:sdtPr>
          <w:rPr>
            <w:b/>
          </w:rPr>
          <w:alias w:val="ročnik"/>
          <w:tag w:val="1."/>
          <w:id w:val="1867945941"/>
          <w:showingPlcHdr/>
          <w:comboBox>
            <w:listItem w:value="Vyberte položku."/>
            <w:listItem w:displayText="1.r." w:value="1.r."/>
            <w:listItem w:displayText="2.r" w:value="2.r"/>
            <w:listItem w:displayText="3.r." w:value="3.r."/>
            <w:listItem w:displayText="4.r." w:value="4.r."/>
            <w:listItem w:displayText="5.r." w:value="5.r."/>
            <w:listItem w:displayText="6.r." w:value="6.r."/>
            <w:listItem w:displayText="7.r." w:value="7.r."/>
            <w:listItem w:displayText="iny..." w:value="iny..."/>
          </w:comboBox>
        </w:sdtPr>
        <w:sdtEndPr/>
        <w:sdtContent>
          <w:r w:rsidR="007F10D9" w:rsidRPr="00087956">
            <w:rPr>
              <w:rStyle w:val="Zstupntext"/>
            </w:rPr>
            <w:t>Vyberte položku.</w:t>
          </w:r>
        </w:sdtContent>
      </w:sdt>
      <w:bookmarkEnd w:id="4"/>
      <w:bookmarkEnd w:id="3"/>
    </w:p>
    <w:p w14:paraId="5E5880F8" w14:textId="77777777" w:rsidR="00156839" w:rsidRDefault="00156839" w:rsidP="00EE33A9">
      <w:pPr>
        <w:rPr>
          <w:b/>
        </w:rPr>
      </w:pPr>
    </w:p>
    <w:p w14:paraId="04589000" w14:textId="77777777" w:rsidR="00CA02A6" w:rsidRDefault="00CA02A6" w:rsidP="00AA3396">
      <w:pPr>
        <w:tabs>
          <w:tab w:val="left" w:pos="4032"/>
        </w:tabs>
        <w:rPr>
          <w:b/>
        </w:rPr>
      </w:pPr>
      <w:r w:rsidRPr="00CA02A6">
        <w:rPr>
          <w:b/>
        </w:rPr>
        <w:t>Forma štúdia :</w:t>
      </w:r>
      <w:r>
        <w:rPr>
          <w:b/>
        </w:rPr>
        <w:t xml:space="preserve"> </w:t>
      </w:r>
      <w:sdt>
        <w:sdtPr>
          <w:rPr>
            <w:b/>
          </w:rPr>
          <w:alias w:val="Forma študia"/>
          <w:id w:val="-775103584"/>
          <w:showingPlcHdr/>
          <w:comboBox>
            <w:listItem w:value="Vyberte položku."/>
            <w:listItem w:displayText="4.ročné" w:value="4.ročné"/>
            <w:listItem w:displayText="5.ročné" w:value="5.ročné"/>
            <w:listItem w:displayText="pomaturitné kvalif." w:value="pomaturitné kvalif."/>
            <w:listItem w:displayText="vyššie odborné" w:value="vyššie odborné"/>
            <w:listItem w:displayText="Iné..." w:value="Iné..."/>
          </w:comboBox>
        </w:sdtPr>
        <w:sdtEndPr/>
        <w:sdtContent>
          <w:r w:rsidR="00AA3396" w:rsidRPr="00087956">
            <w:rPr>
              <w:rStyle w:val="Zstupntext"/>
            </w:rPr>
            <w:t>Vyberte položku.</w:t>
          </w:r>
        </w:sdtContent>
      </w:sdt>
      <w:r w:rsidR="00AA3396">
        <w:rPr>
          <w:b/>
        </w:rPr>
        <w:tab/>
        <w:t>Ak iné, aké ?:......................................................................</w:t>
      </w:r>
    </w:p>
    <w:p w14:paraId="549904AC" w14:textId="77777777" w:rsidR="00352E2C" w:rsidRDefault="00352E2C" w:rsidP="00476D20">
      <w:pPr>
        <w:jc w:val="center"/>
        <w:rPr>
          <w:b/>
        </w:rPr>
      </w:pPr>
    </w:p>
    <w:p w14:paraId="0D552EED" w14:textId="5FB1D7C9" w:rsidR="00156839" w:rsidRPr="00476D20" w:rsidRDefault="00476D20" w:rsidP="00476D20">
      <w:pPr>
        <w:rPr>
          <w:rFonts w:ascii="Verdana" w:hAnsi="Verdana"/>
          <w:sz w:val="22"/>
        </w:rPr>
      </w:pPr>
      <w:r>
        <w:rPr>
          <w:sz w:val="22"/>
        </w:rPr>
        <w:t xml:space="preserve">                                 </w:t>
      </w:r>
      <w:r w:rsidR="00352E2C" w:rsidRPr="00476D20">
        <w:rPr>
          <w:sz w:val="22"/>
        </w:rPr>
        <w:t xml:space="preserve">V prípade </w:t>
      </w:r>
      <w:r w:rsidR="00352E2C" w:rsidRPr="00476D20">
        <w:rPr>
          <w:sz w:val="22"/>
          <w:u w:val="single"/>
        </w:rPr>
        <w:t>nepostačujúcej kapacity</w:t>
      </w:r>
      <w:r w:rsidR="00352E2C" w:rsidRPr="00476D20">
        <w:rPr>
          <w:b/>
          <w:sz w:val="22"/>
        </w:rPr>
        <w:tab/>
      </w:r>
      <w:r w:rsidR="00156839" w:rsidRPr="00476D20">
        <w:rPr>
          <w:b/>
          <w:sz w:val="22"/>
        </w:rPr>
        <w:t>/hodiace  sa zaškrtnite/</w:t>
      </w:r>
    </w:p>
    <w:bookmarkStart w:id="5" w:name="_Hlk97653181"/>
    <w:p w14:paraId="17F5F7EB" w14:textId="6F266A69" w:rsidR="00156839" w:rsidRDefault="00156839" w:rsidP="00476D20">
      <w:pPr>
        <w:jc w:val="center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object w:dxaOrig="225" w:dyaOrig="225" w14:anchorId="0DD1D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7" o:title=""/>
          </v:shape>
          <w:control r:id="rId8" w:name="OptionButton11" w:shapeid="_x0000_i1029"/>
        </w:object>
      </w:r>
      <w:r>
        <w:rPr>
          <w:rFonts w:ascii="Verdana" w:hAnsi="Verdana"/>
          <w:lang w:val="sl-SI"/>
        </w:rPr>
        <w:object w:dxaOrig="225" w:dyaOrig="225" w14:anchorId="473693D4">
          <v:shape id="_x0000_i1031" type="#_x0000_t75" style="width:157.2pt;height:20.4pt" o:ole="">
            <v:imagedata r:id="rId9" o:title=""/>
          </v:shape>
          <w:control r:id="rId10" w:name="OptionButton21" w:shapeid="_x0000_i1031"/>
        </w:object>
      </w:r>
      <w:bookmarkEnd w:id="5"/>
    </w:p>
    <w:p w14:paraId="5234A03A" w14:textId="0248A3FE" w:rsidR="00741FD9" w:rsidRPr="00476D20" w:rsidRDefault="00352E2C" w:rsidP="00476D20">
      <w:pPr>
        <w:jc w:val="center"/>
        <w:rPr>
          <w:sz w:val="22"/>
        </w:rPr>
      </w:pPr>
      <w:r w:rsidRPr="00476D20">
        <w:rPr>
          <w:sz w:val="22"/>
        </w:rPr>
        <w:t xml:space="preserve">s </w:t>
      </w:r>
      <w:r w:rsidRPr="00476D20">
        <w:rPr>
          <w:sz w:val="22"/>
          <w:u w:val="single"/>
        </w:rPr>
        <w:t xml:space="preserve">umiestnením v elok. </w:t>
      </w:r>
      <w:r w:rsidR="002D42E9" w:rsidRPr="00476D20">
        <w:rPr>
          <w:sz w:val="22"/>
          <w:u w:val="single"/>
        </w:rPr>
        <w:t>p</w:t>
      </w:r>
      <w:r w:rsidRPr="00476D20">
        <w:rPr>
          <w:sz w:val="22"/>
          <w:u w:val="single"/>
        </w:rPr>
        <w:t>racovisku: Saratovská 26</w:t>
      </w:r>
      <w:r w:rsidRPr="00476D20">
        <w:rPr>
          <w:sz w:val="22"/>
        </w:rPr>
        <w:t>, 841 02 Bratislava</w:t>
      </w:r>
      <w:r w:rsidR="002D42E9" w:rsidRPr="00476D20">
        <w:rPr>
          <w:sz w:val="22"/>
        </w:rPr>
        <w:t xml:space="preserve"> </w:t>
      </w:r>
      <w:r w:rsidRPr="00476D20">
        <w:rPr>
          <w:sz w:val="22"/>
        </w:rPr>
        <w:t>-</w:t>
      </w:r>
      <w:r w:rsidR="002D42E9" w:rsidRPr="00476D20">
        <w:rPr>
          <w:sz w:val="22"/>
        </w:rPr>
        <w:t xml:space="preserve"> </w:t>
      </w:r>
      <w:r w:rsidRPr="00476D20">
        <w:rPr>
          <w:sz w:val="22"/>
        </w:rPr>
        <w:t>Dúbravka /zmiešaný internát</w:t>
      </w:r>
    </w:p>
    <w:p w14:paraId="37C7F5F4" w14:textId="77777777" w:rsidR="003E3DC2" w:rsidRDefault="003E3DC2" w:rsidP="00156839"/>
    <w:p w14:paraId="646B300E" w14:textId="1053B1BE" w:rsidR="003E3DC2" w:rsidRPr="003E3DC2" w:rsidRDefault="003E3DC2" w:rsidP="003E3DC2">
      <w:pPr>
        <w:spacing w:after="200"/>
        <w:ind w:right="-468"/>
        <w:rPr>
          <w:rFonts w:asciiTheme="minorHAnsi" w:eastAsiaTheme="minorEastAsia" w:hAnsiTheme="minorHAnsi"/>
          <w:b/>
          <w:sz w:val="20"/>
          <w:szCs w:val="20"/>
          <w:lang w:eastAsia="sk-SK"/>
        </w:rPr>
      </w:pPr>
      <w:bookmarkStart w:id="6" w:name="_Hlk97654067"/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>Rodičia žijú v spoločnej domácnosti</w:t>
      </w:r>
      <w:r w:rsidR="00295E86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: áno 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Rodičia žijúci v jednej domácnosti"/>
          <w:tag w:val="áno"/>
          <w:id w:val="1513030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91"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   </w:t>
      </w:r>
      <w:r w:rsidR="00295E86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nie 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Rodičia žijúci v jednej domácnosti"/>
          <w:tag w:val="nie"/>
          <w:id w:val="-4667427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91"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="00CF4CB1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 </w:t>
      </w:r>
      <w:r w:rsidR="007B6B91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      </w:t>
      </w:r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>Ak nie, žiak býva</w:t>
      </w:r>
      <w:r w:rsidR="00CF4CB1">
        <w:rPr>
          <w:rFonts w:asciiTheme="minorHAnsi" w:eastAsiaTheme="minorEastAsia" w:hAnsiTheme="minorHAnsi"/>
          <w:b/>
          <w:sz w:val="20"/>
          <w:szCs w:val="20"/>
          <w:lang w:eastAsia="sk-SK"/>
        </w:rPr>
        <w:t>:</w:t>
      </w:r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s otcom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Býva s otcom"/>
          <w:tag w:val="s otcom"/>
          <w:id w:val="-1947375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91"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, </w:t>
      </w:r>
      <w:r w:rsidR="00CF4CB1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</w:t>
      </w:r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>s matkou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Býva s matkou"/>
          <w:tag w:val="s matkou"/>
          <w:id w:val="-19811371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91"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, </w:t>
      </w:r>
      <w:r w:rsidR="00CF4CB1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 </w:t>
      </w:r>
      <w:r w:rsidRPr="003E3DC2">
        <w:rPr>
          <w:rFonts w:asciiTheme="minorHAnsi" w:eastAsiaTheme="minorEastAsia" w:hAnsiTheme="minorHAnsi"/>
          <w:b/>
          <w:sz w:val="20"/>
          <w:szCs w:val="20"/>
          <w:lang w:eastAsia="sk-SK"/>
        </w:rPr>
        <w:t xml:space="preserve">inde </w:t>
      </w:r>
      <w:sdt>
        <w:sdtPr>
          <w:rPr>
            <w:rFonts w:asciiTheme="minorHAnsi" w:eastAsiaTheme="minorEastAsia" w:hAnsiTheme="minorHAnsi"/>
            <w:b/>
            <w:sz w:val="20"/>
            <w:szCs w:val="20"/>
            <w:lang w:eastAsia="sk-SK"/>
          </w:rPr>
          <w:alias w:val="Býva inde"/>
          <w:tag w:val="inde"/>
          <w:id w:val="1398409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91">
            <w:rPr>
              <w:rFonts w:ascii="MS Gothic" w:eastAsia="MS Gothic" w:hAnsi="MS Gothic" w:hint="eastAsia"/>
              <w:b/>
              <w:sz w:val="20"/>
              <w:szCs w:val="20"/>
              <w:lang w:eastAsia="sk-SK"/>
            </w:rPr>
            <w:t>☐</w:t>
          </w:r>
        </w:sdtContent>
      </w:sdt>
      <w:r w:rsidRPr="003E3DC2">
        <w:rPr>
          <w:rFonts w:asciiTheme="minorHAnsi" w:eastAsiaTheme="minorEastAsia" w:hAnsiTheme="minorHAnsi"/>
          <w:bCs/>
          <w:sz w:val="20"/>
          <w:szCs w:val="20"/>
          <w:lang w:eastAsia="sk-SK"/>
        </w:rPr>
        <w:t>/označte krížikom/</w:t>
      </w:r>
    </w:p>
    <w:bookmarkEnd w:id="6"/>
    <w:p w14:paraId="47F3B134" w14:textId="77777777" w:rsidR="00741FD9" w:rsidRPr="00741FD9" w:rsidRDefault="00741FD9" w:rsidP="00741FD9">
      <w:pPr>
        <w:rPr>
          <w:rFonts w:ascii="Verdana" w:hAnsi="Verdana"/>
          <w:sz w:val="16"/>
          <w:szCs w:val="16"/>
        </w:rPr>
      </w:pPr>
      <w:r w:rsidRPr="00741FD9">
        <w:rPr>
          <w:rFonts w:ascii="Verdana" w:hAnsi="Verdana"/>
          <w:sz w:val="16"/>
          <w:szCs w:val="16"/>
        </w:rPr>
        <w:t>................................................</w:t>
      </w:r>
      <w:r>
        <w:rPr>
          <w:rFonts w:ascii="Verdana" w:hAnsi="Verdana"/>
          <w:sz w:val="16"/>
          <w:szCs w:val="16"/>
        </w:rPr>
        <w:t>..............................</w:t>
      </w:r>
      <w:r w:rsidRPr="00741FD9">
        <w:rPr>
          <w:rFonts w:ascii="Verdana" w:hAnsi="Verdana"/>
          <w:sz w:val="16"/>
          <w:szCs w:val="16"/>
        </w:rPr>
        <w:t xml:space="preserve">TU ODSTRIHNITE </w:t>
      </w:r>
      <w:r>
        <w:rPr>
          <w:rFonts w:ascii="Verdana" w:hAnsi="Verdana"/>
          <w:sz w:val="16"/>
          <w:szCs w:val="16"/>
        </w:rPr>
        <w:t>..................................</w:t>
      </w:r>
      <w:r w:rsidRPr="00741FD9">
        <w:rPr>
          <w:rFonts w:ascii="Verdana" w:hAnsi="Verdana"/>
          <w:sz w:val="16"/>
          <w:szCs w:val="16"/>
        </w:rPr>
        <w:t xml:space="preserve"> ...................................... </w:t>
      </w:r>
    </w:p>
    <w:p w14:paraId="31FDF6EC" w14:textId="77777777" w:rsidR="00555D9B" w:rsidRDefault="00555D9B" w:rsidP="00BA1677">
      <w:pPr>
        <w:pStyle w:val="Bezriadkovania"/>
        <w:jc w:val="center"/>
        <w:rPr>
          <w:rFonts w:ascii="Verdana" w:hAnsi="Verdana" w:cs="Verdana"/>
          <w:b/>
          <w:sz w:val="16"/>
          <w:szCs w:val="16"/>
        </w:rPr>
      </w:pPr>
    </w:p>
    <w:p w14:paraId="6455F417" w14:textId="157168F1" w:rsidR="00313195" w:rsidRDefault="00313195" w:rsidP="00313195">
      <w:pPr>
        <w:pStyle w:val="Bezriadkovania"/>
        <w:rPr>
          <w:rFonts w:ascii="Verdana" w:hAnsi="Verdana" w:cs="Verdana"/>
          <w:b/>
          <w:sz w:val="16"/>
          <w:szCs w:val="16"/>
        </w:rPr>
      </w:pPr>
      <w:bookmarkStart w:id="7" w:name="_Hlk97553261"/>
      <w:r>
        <w:rPr>
          <w:rFonts w:ascii="Verdana" w:eastAsia="Verdana" w:hAnsi="Verdana" w:cs="Verdana"/>
          <w:sz w:val="16"/>
          <w:szCs w:val="16"/>
        </w:rPr>
        <w:t xml:space="preserve">  </w:t>
      </w:r>
      <w:bookmarkStart w:id="8" w:name="_Hlk97552447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</w:t>
      </w:r>
      <w:r>
        <w:rPr>
          <w:rFonts w:ascii="Verdana" w:hAnsi="Verdana" w:cs="Verdana"/>
          <w:b/>
          <w:sz w:val="16"/>
          <w:szCs w:val="16"/>
        </w:rPr>
        <w:t>UPOZORNENIE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PRE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ŽIADATEĽOV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 </w:t>
      </w:r>
      <w:r>
        <w:rPr>
          <w:rFonts w:ascii="Verdana" w:hAnsi="Verdana" w:cs="Verdana"/>
          <w:b/>
          <w:sz w:val="16"/>
          <w:szCs w:val="16"/>
        </w:rPr>
        <w:t>ŠI</w:t>
      </w:r>
    </w:p>
    <w:p w14:paraId="06B6E073" w14:textId="77777777" w:rsidR="00313195" w:rsidRDefault="00313195" w:rsidP="00313195">
      <w:pPr>
        <w:pStyle w:val="Bezriadkovania"/>
        <w:rPr>
          <w:rFonts w:ascii="Verdana" w:hAnsi="Verdana" w:cs="Verdana"/>
          <w:b/>
          <w:sz w:val="16"/>
          <w:szCs w:val="16"/>
        </w:rPr>
      </w:pPr>
    </w:p>
    <w:p w14:paraId="5081FD75" w14:textId="77777777" w:rsidR="00313195" w:rsidRDefault="00313195" w:rsidP="0031319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b/>
          <w:sz w:val="16"/>
          <w:szCs w:val="16"/>
          <w:u w:val="single"/>
        </w:rPr>
        <w:t>Žiadosť aj s kópiou potvrdenia o štúdiu na škole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(prípadne s kópiou rozhodnutia o prijatí na štúdium) doručte osobne             alebo zašlite poštou do ŠI.</w:t>
      </w:r>
    </w:p>
    <w:p w14:paraId="25E548F2" w14:textId="77777777" w:rsidR="00313195" w:rsidRDefault="00313195" w:rsidP="00313195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2. </w:t>
      </w:r>
      <w:r>
        <w:rPr>
          <w:rFonts w:ascii="Verdana" w:hAnsi="Verdana"/>
          <w:b/>
          <w:sz w:val="16"/>
          <w:szCs w:val="16"/>
        </w:rPr>
        <w:t xml:space="preserve">K vyplnenej žiadosti o ubytovanie </w:t>
      </w:r>
      <w:r>
        <w:rPr>
          <w:rFonts w:ascii="Verdana" w:hAnsi="Verdana"/>
          <w:b/>
          <w:sz w:val="16"/>
          <w:szCs w:val="16"/>
          <w:u w:val="single"/>
        </w:rPr>
        <w:t>priložte obálku s napísanou  Vašou adresou a nalepenou poštovou známkou</w:t>
      </w:r>
    </w:p>
    <w:p w14:paraId="682C44C7" w14:textId="77777777" w:rsidR="00313195" w:rsidRDefault="00313195" w:rsidP="0031319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Ubytovanie v ŠI sa poskytuje len v rámci kapacity ŠI.  Prijatie do ŠI je platné len na jeden školský rok.                                                        Na ubytovanie v ŠI nie je zo zákona vyplývajúci nárok.</w:t>
      </w:r>
    </w:p>
    <w:p w14:paraId="05577078" w14:textId="77777777" w:rsidR="00313195" w:rsidRDefault="00313195" w:rsidP="00313195">
      <w:pPr>
        <w:jc w:val="both"/>
        <w:rPr>
          <w:rFonts w:ascii="Verdana" w:eastAsiaTheme="minorEastAsia" w:hAnsi="Verdana"/>
          <w:sz w:val="16"/>
          <w:szCs w:val="16"/>
          <w:lang w:eastAsia="sk-SK"/>
        </w:rPr>
      </w:pPr>
      <w:r>
        <w:rPr>
          <w:rFonts w:ascii="Verdana" w:hAnsi="Verdana"/>
          <w:sz w:val="16"/>
          <w:szCs w:val="16"/>
        </w:rPr>
        <w:t>4. Žiadateľom /terajší žiaci/, ktorých žiadosti nám budú odovzdané najneskôr do 05.04.2023 odovzdáme rozhodnutia osobne                do 30.6.2023, žiadateľom, ktorých žiadosti nám budú doručené do 5.6.2023, pošleme rozhodnutie najneskôr do 15.7.2023,                      o žiadostiach doručených do 18.8.2023 , priebežne, najneskôr do 31.8.2023, neskôr doručené žiadosti budeme riešiť individuálne.</w:t>
      </w:r>
    </w:p>
    <w:p w14:paraId="06826DD6" w14:textId="77777777" w:rsidR="00313195" w:rsidRDefault="00313195" w:rsidP="0031319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Prípadné ďalšie informácie môžete získať telefonicky na tel. číslach ŠI :</w:t>
      </w:r>
    </w:p>
    <w:p w14:paraId="54BC4DBC" w14:textId="77777777" w:rsidR="00313195" w:rsidRDefault="00313195" w:rsidP="0031319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02/55571290 - spojovateľka,  02/55563391, si.trnavska@najinternat.sk - zborovňa vychovávateľov,</w:t>
      </w:r>
    </w:p>
    <w:p w14:paraId="56FEF877" w14:textId="77777777" w:rsidR="00313195" w:rsidRDefault="00313195" w:rsidP="0031319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 našej webovej stránke www.najinternat.sk , alebo na adrese  vedenie@najinternat.sk -vedenie</w:t>
      </w:r>
    </w:p>
    <w:p w14:paraId="6AE1F373" w14:textId="2C52CA73" w:rsidR="00BA1677" w:rsidRPr="00313195" w:rsidRDefault="00313195" w:rsidP="0031319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Žiadosť vyplňte presne, úplne a čitateľne, za nedorozumenia, ktoré vzniknú v dôsledku Vami nesprávne uvedených údajov,                 ŠI nezodpovedá !</w:t>
      </w:r>
      <w:bookmarkEnd w:id="8"/>
      <w:r>
        <w:rPr>
          <w:rFonts w:ascii="Verdana" w:hAnsi="Verdana"/>
          <w:sz w:val="16"/>
          <w:szCs w:val="16"/>
          <w:u w:val="single"/>
        </w:rPr>
        <w:t xml:space="preserve"> Všetky zmeny v údajoch je žiak/zák. zástupca povinný hlásiť do 7-mich dní skup. vychovávateľovi, alebo v zborovni.</w:t>
      </w:r>
      <w:bookmarkStart w:id="9" w:name="_Hlk97552470"/>
      <w:bookmarkEnd w:id="7"/>
    </w:p>
    <w:bookmarkEnd w:id="9"/>
    <w:sectPr w:rsidR="00BA1677" w:rsidRPr="00313195" w:rsidSect="00741FD9">
      <w:headerReference w:type="default" r:id="rId11"/>
      <w:pgSz w:w="11906" w:h="16838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337E" w14:textId="77777777" w:rsidR="00544077" w:rsidRDefault="00544077" w:rsidP="006C02E5">
      <w:pPr>
        <w:spacing w:line="240" w:lineRule="auto"/>
      </w:pPr>
      <w:r>
        <w:separator/>
      </w:r>
    </w:p>
  </w:endnote>
  <w:endnote w:type="continuationSeparator" w:id="0">
    <w:p w14:paraId="32778559" w14:textId="77777777" w:rsidR="00544077" w:rsidRDefault="00544077" w:rsidP="006C0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32FD" w14:textId="77777777" w:rsidR="00544077" w:rsidRDefault="00544077" w:rsidP="006C02E5">
      <w:pPr>
        <w:spacing w:line="240" w:lineRule="auto"/>
      </w:pPr>
      <w:r>
        <w:separator/>
      </w:r>
    </w:p>
  </w:footnote>
  <w:footnote w:type="continuationSeparator" w:id="0">
    <w:p w14:paraId="34F7F524" w14:textId="77777777" w:rsidR="00544077" w:rsidRDefault="00544077" w:rsidP="006C0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FF19" w14:textId="77777777" w:rsidR="00156839" w:rsidRDefault="00156839" w:rsidP="006C02E5">
    <w:pPr>
      <w:pStyle w:val="Normlnywebov"/>
      <w:spacing w:after="0" w:line="102" w:lineRule="atLeast"/>
      <w:ind w:left="232" w:right="323" w:hanging="232"/>
      <w:jc w:val="center"/>
    </w:pPr>
    <w:r>
      <w:rPr>
        <w:b/>
        <w:bCs/>
        <w:color w:val="000000"/>
        <w:u w:val="single"/>
      </w:rPr>
      <w:t>Školský internát, Trnavská cesta 2, 821 08 B r a t i s l a v a</w:t>
    </w:r>
  </w:p>
  <w:p w14:paraId="510A4716" w14:textId="77777777" w:rsidR="00156839" w:rsidRDefault="001568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EwThC5OAWQA0uCYitHnlfYPqTQ7e4fBp7B2+um24+yKQcwfQ3AuEr8c6qkUSDVNQQ/EOWEVqgDCCQOShMdlAQ==" w:salt="Esqe4vz5r0QyfjNyApxRe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77"/>
    <w:rsid w:val="00005AC2"/>
    <w:rsid w:val="00011768"/>
    <w:rsid w:val="000A2E63"/>
    <w:rsid w:val="000F4B93"/>
    <w:rsid w:val="001056BD"/>
    <w:rsid w:val="00156839"/>
    <w:rsid w:val="0018598F"/>
    <w:rsid w:val="001A4738"/>
    <w:rsid w:val="00200223"/>
    <w:rsid w:val="00264AE8"/>
    <w:rsid w:val="002679DF"/>
    <w:rsid w:val="00295E86"/>
    <w:rsid w:val="002B335E"/>
    <w:rsid w:val="002D42E9"/>
    <w:rsid w:val="002E7F8D"/>
    <w:rsid w:val="002F2490"/>
    <w:rsid w:val="00313195"/>
    <w:rsid w:val="00320A2E"/>
    <w:rsid w:val="00352E2C"/>
    <w:rsid w:val="00374FF7"/>
    <w:rsid w:val="003807A9"/>
    <w:rsid w:val="00380CDF"/>
    <w:rsid w:val="00393F24"/>
    <w:rsid w:val="003B062D"/>
    <w:rsid w:val="003B451D"/>
    <w:rsid w:val="003E00E0"/>
    <w:rsid w:val="003E3DC2"/>
    <w:rsid w:val="00476D20"/>
    <w:rsid w:val="0048529F"/>
    <w:rsid w:val="004A1368"/>
    <w:rsid w:val="004F677C"/>
    <w:rsid w:val="00544077"/>
    <w:rsid w:val="00555D9B"/>
    <w:rsid w:val="00577F57"/>
    <w:rsid w:val="005B1D64"/>
    <w:rsid w:val="006279BD"/>
    <w:rsid w:val="006754A3"/>
    <w:rsid w:val="006C02E5"/>
    <w:rsid w:val="007275A1"/>
    <w:rsid w:val="00741FD9"/>
    <w:rsid w:val="00742962"/>
    <w:rsid w:val="00745E52"/>
    <w:rsid w:val="0077308A"/>
    <w:rsid w:val="00795437"/>
    <w:rsid w:val="007B6B91"/>
    <w:rsid w:val="007F10D9"/>
    <w:rsid w:val="007F135C"/>
    <w:rsid w:val="007F416F"/>
    <w:rsid w:val="008707ED"/>
    <w:rsid w:val="00897B25"/>
    <w:rsid w:val="00930393"/>
    <w:rsid w:val="0096206E"/>
    <w:rsid w:val="00986686"/>
    <w:rsid w:val="00A32A4A"/>
    <w:rsid w:val="00AA3396"/>
    <w:rsid w:val="00AD6B69"/>
    <w:rsid w:val="00AE50F1"/>
    <w:rsid w:val="00B644AA"/>
    <w:rsid w:val="00BA1677"/>
    <w:rsid w:val="00C560C6"/>
    <w:rsid w:val="00C849FE"/>
    <w:rsid w:val="00C86805"/>
    <w:rsid w:val="00CA02A6"/>
    <w:rsid w:val="00CF4CB1"/>
    <w:rsid w:val="00D8138E"/>
    <w:rsid w:val="00D81966"/>
    <w:rsid w:val="00E85D23"/>
    <w:rsid w:val="00EE33A9"/>
    <w:rsid w:val="00EF1807"/>
    <w:rsid w:val="00F06767"/>
    <w:rsid w:val="00F2564E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E88859"/>
  <w15:docId w15:val="{826BA8F7-CD8F-49F6-9CCD-3711984D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02E5"/>
    <w:pPr>
      <w:spacing w:after="0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02E5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02E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02E5"/>
  </w:style>
  <w:style w:type="paragraph" w:styleId="Pta">
    <w:name w:val="footer"/>
    <w:basedOn w:val="Normlny"/>
    <w:link w:val="PtaChar"/>
    <w:uiPriority w:val="99"/>
    <w:unhideWhenUsed/>
    <w:rsid w:val="006C02E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02E5"/>
  </w:style>
  <w:style w:type="paragraph" w:styleId="Textbubliny">
    <w:name w:val="Balloon Text"/>
    <w:basedOn w:val="Normlny"/>
    <w:link w:val="TextbublinyChar"/>
    <w:uiPriority w:val="99"/>
    <w:semiHidden/>
    <w:unhideWhenUsed/>
    <w:rsid w:val="006C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2E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C02E5"/>
    <w:pPr>
      <w:spacing w:before="100" w:beforeAutospacing="1" w:after="119" w:line="240" w:lineRule="auto"/>
    </w:pPr>
    <w:rPr>
      <w:rFonts w:eastAsia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C02E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EE33A9"/>
    <w:rPr>
      <w:color w:val="808080"/>
    </w:rPr>
  </w:style>
  <w:style w:type="paragraph" w:styleId="Bezriadkovania">
    <w:name w:val="No Spacing"/>
    <w:uiPriority w:val="1"/>
    <w:qFormat/>
    <w:rsid w:val="00BA1677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ka\Documents\&#381;%20i%20a%20d%20o%20s%20&#357;%20o%20prijatie%20do%20&#352;I,%20Trnavsk&#225;%202,%20BA-len%20diev&#269;at&#225;%20S&#352;%202018-19%20h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E0093A249E47B6A5EF2CD375EA2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3FCF4-3C63-42EA-A5A6-FBAEF241D3BB}"/>
      </w:docPartPr>
      <w:docPartBody>
        <w:p w:rsidR="00E60093" w:rsidRDefault="00E60093">
          <w:pPr>
            <w:pStyle w:val="0DE0093A249E47B6A5EF2CD375EA217D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9316188C5EDE404BA2BFED71A960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B2396-8519-4E64-BB0D-6BC06997562B}"/>
      </w:docPartPr>
      <w:docPartBody>
        <w:p w:rsidR="00E60093" w:rsidRDefault="00E60093">
          <w:pPr>
            <w:pStyle w:val="9316188C5EDE404BA2BFED71A960F1C5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677DE1CA7C124D5693CB2A3023EBA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6129-9EC2-42DF-829A-5AF10D682CC2}"/>
      </w:docPartPr>
      <w:docPartBody>
        <w:p w:rsidR="00E60093" w:rsidRDefault="00E60093">
          <w:pPr>
            <w:pStyle w:val="677DE1CA7C124D5693CB2A3023EBA218"/>
          </w:pPr>
          <w:r w:rsidRPr="00087956">
            <w:rPr>
              <w:rStyle w:val="Zstupntext"/>
            </w:rPr>
            <w:t>Kliknutím zadáte dátum</w:t>
          </w:r>
        </w:p>
      </w:docPartBody>
    </w:docPart>
    <w:docPart>
      <w:docPartPr>
        <w:name w:val="0F980A1E2D9340F4A0136E13290A9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0350D-C339-4F27-8316-8B5DCAAEBE4E}"/>
      </w:docPartPr>
      <w:docPartBody>
        <w:p w:rsidR="00E60093" w:rsidRDefault="00E60093">
          <w:pPr>
            <w:pStyle w:val="0F980A1E2D9340F4A0136E13290A9C19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4E7733D79CBF43AE8705C07C1557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50EA-BA81-4262-8934-7527BCF8BB8E}"/>
      </w:docPartPr>
      <w:docPartBody>
        <w:p w:rsidR="00E60093" w:rsidRDefault="00E60093">
          <w:pPr>
            <w:pStyle w:val="4E7733D79CBF43AE8705C07C1557B1A1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06375A7544AA467DA97378DA77183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6997-FE3C-4AC1-9810-D8046399553B}"/>
      </w:docPartPr>
      <w:docPartBody>
        <w:p w:rsidR="00E60093" w:rsidRDefault="00E60093">
          <w:pPr>
            <w:pStyle w:val="06375A7544AA467DA97378DA771833D7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786B79ECB4E4427997BB95E747C2D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06863-BA7C-46B9-B4A5-B99DB4608A6F}"/>
      </w:docPartPr>
      <w:docPartBody>
        <w:p w:rsidR="00E60093" w:rsidRDefault="00E60093">
          <w:pPr>
            <w:pStyle w:val="786B79ECB4E4427997BB95E747C2D5EC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7251968BED60410FACF7BF0C6F91A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220D8-001C-47D0-A24E-CE9950F4B66D}"/>
      </w:docPartPr>
      <w:docPartBody>
        <w:p w:rsidR="00E60093" w:rsidRDefault="00E60093">
          <w:pPr>
            <w:pStyle w:val="7251968BED60410FACF7BF0C6F91A221"/>
          </w:pPr>
          <w:r w:rsidRPr="00087956">
            <w:rPr>
              <w:rStyle w:val="Zstupntext"/>
            </w:rPr>
            <w:t>Kliknutím zadáte text.</w:t>
          </w:r>
        </w:p>
      </w:docPartBody>
    </w:docPart>
    <w:docPart>
      <w:docPartPr>
        <w:name w:val="4FB4825346114F50AA9E19B84102C2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3512C-E70D-4ACB-985E-69B338DF5E00}"/>
      </w:docPartPr>
      <w:docPartBody>
        <w:p w:rsidR="00E60093" w:rsidRDefault="00E60093">
          <w:pPr>
            <w:pStyle w:val="4FB4825346114F50AA9E19B84102C291"/>
          </w:pPr>
          <w:r w:rsidRPr="00087956">
            <w:rPr>
              <w:rStyle w:val="Zstupntext"/>
            </w:rPr>
            <w:t>Vyberte položku.</w:t>
          </w:r>
        </w:p>
      </w:docPartBody>
    </w:docPart>
    <w:docPart>
      <w:docPartPr>
        <w:name w:val="7AFBB423B3334B279FE0A68257007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436ADC-8676-4C1D-B4CF-D3132C66D6A6}"/>
      </w:docPartPr>
      <w:docPartBody>
        <w:p w:rsidR="005B7A0B" w:rsidRDefault="007E1696" w:rsidP="007E1696">
          <w:pPr>
            <w:pStyle w:val="7AFBB423B3334B279FE0A6825700776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E3BF8D8B74E48B1ABD078898E722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BD4762-B2FB-4F5F-B72F-633A6FD22544}"/>
      </w:docPartPr>
      <w:docPartBody>
        <w:p w:rsidR="005B7A0B" w:rsidRDefault="007E1696" w:rsidP="007E1696">
          <w:pPr>
            <w:pStyle w:val="4E3BF8D8B74E48B1ABD078898E722D1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98C2B465C9F40A49ECE36617B3F47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C0D692-8AB1-47EC-A240-B63FA76AA679}"/>
      </w:docPartPr>
      <w:docPartBody>
        <w:p w:rsidR="005B7A0B" w:rsidRDefault="007E1696" w:rsidP="007E1696">
          <w:pPr>
            <w:pStyle w:val="798C2B465C9F40A49ECE36617B3F47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4378594BCBD4E9B943467E219B78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6F378-CE31-4B1E-9B36-27DA6B7B5EEB}"/>
      </w:docPartPr>
      <w:docPartBody>
        <w:p w:rsidR="005B7A0B" w:rsidRDefault="007E1696" w:rsidP="007E1696">
          <w:pPr>
            <w:pStyle w:val="44378594BCBD4E9B943467E219B78143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93"/>
    <w:rsid w:val="00152550"/>
    <w:rsid w:val="00222D4A"/>
    <w:rsid w:val="003C5DE7"/>
    <w:rsid w:val="005B7A0B"/>
    <w:rsid w:val="007E1696"/>
    <w:rsid w:val="009C08A6"/>
    <w:rsid w:val="00BF0BC4"/>
    <w:rsid w:val="00E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E1696"/>
  </w:style>
  <w:style w:type="paragraph" w:customStyle="1" w:styleId="0DE0093A249E47B6A5EF2CD375EA217D">
    <w:name w:val="0DE0093A249E47B6A5EF2CD375EA217D"/>
  </w:style>
  <w:style w:type="paragraph" w:customStyle="1" w:styleId="9316188C5EDE404BA2BFED71A960F1C5">
    <w:name w:val="9316188C5EDE404BA2BFED71A960F1C5"/>
  </w:style>
  <w:style w:type="paragraph" w:customStyle="1" w:styleId="677DE1CA7C124D5693CB2A3023EBA218">
    <w:name w:val="677DE1CA7C124D5693CB2A3023EBA218"/>
  </w:style>
  <w:style w:type="paragraph" w:customStyle="1" w:styleId="0F980A1E2D9340F4A0136E13290A9C19">
    <w:name w:val="0F980A1E2D9340F4A0136E13290A9C19"/>
  </w:style>
  <w:style w:type="paragraph" w:customStyle="1" w:styleId="4E7733D79CBF43AE8705C07C1557B1A1">
    <w:name w:val="4E7733D79CBF43AE8705C07C1557B1A1"/>
  </w:style>
  <w:style w:type="paragraph" w:customStyle="1" w:styleId="06375A7544AA467DA97378DA771833D7">
    <w:name w:val="06375A7544AA467DA97378DA771833D7"/>
  </w:style>
  <w:style w:type="paragraph" w:customStyle="1" w:styleId="786B79ECB4E4427997BB95E747C2D5EC">
    <w:name w:val="786B79ECB4E4427997BB95E747C2D5EC"/>
  </w:style>
  <w:style w:type="paragraph" w:customStyle="1" w:styleId="7251968BED60410FACF7BF0C6F91A221">
    <w:name w:val="7251968BED60410FACF7BF0C6F91A221"/>
  </w:style>
  <w:style w:type="paragraph" w:customStyle="1" w:styleId="4FB4825346114F50AA9E19B84102C291">
    <w:name w:val="4FB4825346114F50AA9E19B84102C291"/>
  </w:style>
  <w:style w:type="paragraph" w:customStyle="1" w:styleId="7AFBB423B3334B279FE0A68257007760">
    <w:name w:val="7AFBB423B3334B279FE0A68257007760"/>
    <w:rsid w:val="007E1696"/>
  </w:style>
  <w:style w:type="paragraph" w:customStyle="1" w:styleId="4E3BF8D8B74E48B1ABD078898E722D1D">
    <w:name w:val="4E3BF8D8B74E48B1ABD078898E722D1D"/>
    <w:rsid w:val="007E1696"/>
  </w:style>
  <w:style w:type="paragraph" w:customStyle="1" w:styleId="798C2B465C9F40A49ECE36617B3F47AC">
    <w:name w:val="798C2B465C9F40A49ECE36617B3F47AC"/>
    <w:rsid w:val="007E1696"/>
  </w:style>
  <w:style w:type="paragraph" w:customStyle="1" w:styleId="44378594BCBD4E9B943467E219B78143">
    <w:name w:val="44378594BCBD4E9B943467E219B78143"/>
    <w:rsid w:val="007E1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6F27-CD8C-4D29-9124-89A8BEF0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 i a d o s ť o prijatie do ŠI, Trnavská 2, BA-len dievčatá SŠ 2018-19 hs.dotx</Template>
  <TotalTime>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Magdaléna Eliášová</cp:lastModifiedBy>
  <cp:revision>3</cp:revision>
  <cp:lastPrinted>2019-02-21T11:43:00Z</cp:lastPrinted>
  <dcterms:created xsi:type="dcterms:W3CDTF">2023-02-13T07:00:00Z</dcterms:created>
  <dcterms:modified xsi:type="dcterms:W3CDTF">2023-02-13T08:45:00Z</dcterms:modified>
</cp:coreProperties>
</file>